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kern w:val="0"/>
          <w:sz w:val="32"/>
          <w:szCs w:val="32"/>
        </w:rPr>
        <w:t>附件</w:t>
      </w:r>
      <w:r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华文仿宋" w:eastAsia="仿宋_GB2312" w:cs="华文仿宋"/>
          <w:bCs/>
          <w:color w:val="000000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00" w:lineRule="exact"/>
        <w:jc w:val="center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华文仿宋" w:eastAsia="仿宋_GB2312" w:cs="华文仿宋"/>
          <w:bCs/>
          <w:color w:val="000000"/>
          <w:kern w:val="0"/>
          <w:sz w:val="32"/>
          <w:szCs w:val="32"/>
        </w:rPr>
        <w:t>“我为温州代言网红大赛”参赛人员信息表</w:t>
      </w:r>
    </w:p>
    <w:p>
      <w:pPr>
        <w:adjustRightInd w:val="0"/>
        <w:snapToGrid w:val="0"/>
        <w:spacing w:line="600" w:lineRule="exact"/>
        <w:jc w:val="left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tbl>
      <w:tblPr>
        <w:tblStyle w:val="8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568"/>
        <w:gridCol w:w="1272"/>
        <w:gridCol w:w="1420"/>
        <w:gridCol w:w="162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8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272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  <w:t>微信号</w:t>
            </w:r>
          </w:p>
        </w:tc>
        <w:tc>
          <w:tcPr>
            <w:tcW w:w="142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  <w:t>微博</w:t>
            </w:r>
          </w:p>
        </w:tc>
        <w:tc>
          <w:tcPr>
            <w:tcW w:w="1628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  <w:t>主要作品</w:t>
            </w:r>
          </w:p>
        </w:tc>
        <w:tc>
          <w:tcPr>
            <w:tcW w:w="1440" w:type="dxa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adjustRightInd w:val="0"/>
              <w:snapToGrid w:val="0"/>
              <w:spacing w:line="600" w:lineRule="exact"/>
              <w:ind w:firstLine="640" w:firstLineChars="200"/>
              <w:jc w:val="left"/>
              <w:rPr>
                <w:rFonts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8" w:type="dxa"/>
          </w:tcPr>
          <w:p>
            <w:pPr>
              <w:adjustRightInd w:val="0"/>
              <w:snapToGrid w:val="0"/>
              <w:spacing w:line="600" w:lineRule="exact"/>
              <w:ind w:firstLine="640" w:firstLineChars="200"/>
              <w:jc w:val="left"/>
              <w:rPr>
                <w:rFonts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2" w:type="dxa"/>
          </w:tcPr>
          <w:p>
            <w:pPr>
              <w:adjustRightInd w:val="0"/>
              <w:snapToGrid w:val="0"/>
              <w:spacing w:line="600" w:lineRule="exact"/>
              <w:ind w:firstLine="640" w:firstLineChars="200"/>
              <w:jc w:val="left"/>
              <w:rPr>
                <w:rFonts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20" w:type="dxa"/>
          </w:tcPr>
          <w:p>
            <w:pPr>
              <w:adjustRightInd w:val="0"/>
              <w:snapToGrid w:val="0"/>
              <w:spacing w:line="600" w:lineRule="exact"/>
              <w:ind w:firstLine="640" w:firstLineChars="200"/>
              <w:jc w:val="left"/>
              <w:rPr>
                <w:rFonts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8" w:type="dxa"/>
          </w:tcPr>
          <w:p>
            <w:pPr>
              <w:adjustRightInd w:val="0"/>
              <w:snapToGrid w:val="0"/>
              <w:spacing w:line="600" w:lineRule="exact"/>
              <w:ind w:firstLine="640" w:firstLineChars="200"/>
              <w:jc w:val="left"/>
              <w:rPr>
                <w:rFonts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</w:tcPr>
          <w:p>
            <w:pPr>
              <w:adjustRightInd w:val="0"/>
              <w:snapToGrid w:val="0"/>
              <w:spacing w:line="600" w:lineRule="exact"/>
              <w:ind w:firstLine="640" w:firstLineChars="200"/>
              <w:jc w:val="left"/>
              <w:rPr>
                <w:rFonts w:ascii="仿宋_GB2312" w:hAnsi="华文仿宋" w:eastAsia="仿宋_GB2312" w:cs="华文仿宋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华文仿宋" w:eastAsia="仿宋_GB2312" w:cs="华文仿宋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美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46"/>
    <w:rsid w:val="00002843"/>
    <w:rsid w:val="00047D30"/>
    <w:rsid w:val="00092036"/>
    <w:rsid w:val="000D7A9F"/>
    <w:rsid w:val="001253C1"/>
    <w:rsid w:val="00136BFC"/>
    <w:rsid w:val="00137F28"/>
    <w:rsid w:val="00195E93"/>
    <w:rsid w:val="001A7156"/>
    <w:rsid w:val="001E3546"/>
    <w:rsid w:val="002139B9"/>
    <w:rsid w:val="00286B58"/>
    <w:rsid w:val="00286C7F"/>
    <w:rsid w:val="00334FD0"/>
    <w:rsid w:val="00364A2C"/>
    <w:rsid w:val="00430A87"/>
    <w:rsid w:val="004900AB"/>
    <w:rsid w:val="00567873"/>
    <w:rsid w:val="00597853"/>
    <w:rsid w:val="005A4C05"/>
    <w:rsid w:val="00611F94"/>
    <w:rsid w:val="00626B4A"/>
    <w:rsid w:val="00677E52"/>
    <w:rsid w:val="006C2D82"/>
    <w:rsid w:val="006E109B"/>
    <w:rsid w:val="00705A23"/>
    <w:rsid w:val="00715560"/>
    <w:rsid w:val="00720604"/>
    <w:rsid w:val="00762899"/>
    <w:rsid w:val="007C594A"/>
    <w:rsid w:val="00840A5F"/>
    <w:rsid w:val="00892436"/>
    <w:rsid w:val="008F1F60"/>
    <w:rsid w:val="008F6580"/>
    <w:rsid w:val="009076F7"/>
    <w:rsid w:val="00915FD2"/>
    <w:rsid w:val="00932B93"/>
    <w:rsid w:val="0097327D"/>
    <w:rsid w:val="00A0662B"/>
    <w:rsid w:val="00A10FF2"/>
    <w:rsid w:val="00AB39B2"/>
    <w:rsid w:val="00AF2B65"/>
    <w:rsid w:val="00B0359E"/>
    <w:rsid w:val="00B16246"/>
    <w:rsid w:val="00B6089D"/>
    <w:rsid w:val="00C2051B"/>
    <w:rsid w:val="00C55029"/>
    <w:rsid w:val="00CA0D6C"/>
    <w:rsid w:val="00CB7F4B"/>
    <w:rsid w:val="00CC5367"/>
    <w:rsid w:val="00CD1D37"/>
    <w:rsid w:val="00D04105"/>
    <w:rsid w:val="00D1714E"/>
    <w:rsid w:val="00D712DB"/>
    <w:rsid w:val="00D94B89"/>
    <w:rsid w:val="00E42DC2"/>
    <w:rsid w:val="00E80BC3"/>
    <w:rsid w:val="00EB5674"/>
    <w:rsid w:val="00EB64F7"/>
    <w:rsid w:val="00F27ABA"/>
    <w:rsid w:val="00FA5515"/>
    <w:rsid w:val="00FB1C45"/>
    <w:rsid w:val="00FE2BA8"/>
    <w:rsid w:val="4921414C"/>
    <w:rsid w:val="6CA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Times New Roman" w:hAnsi="Times New Roman"/>
      <w:kern w:val="0"/>
      <w:sz w:val="24"/>
      <w:szCs w:val="24"/>
    </w:rPr>
  </w:style>
  <w:style w:type="character" w:styleId="7">
    <w:name w:val="Hyperlink"/>
    <w:basedOn w:val="6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p0"/>
    <w:basedOn w:val="1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11">
    <w:name w:val="Balloon Text Char"/>
    <w:basedOn w:val="6"/>
    <w:link w:val="2"/>
    <w:semiHidden/>
    <w:locked/>
    <w:uiPriority w:val="99"/>
    <w:rPr>
      <w:rFonts w:ascii="Calibri" w:hAnsi="Calibri" w:cs="Times New Roman"/>
      <w:sz w:val="2"/>
    </w:rPr>
  </w:style>
  <w:style w:type="character" w:customStyle="1" w:styleId="12">
    <w:name w:val="Header Char"/>
    <w:basedOn w:val="6"/>
    <w:link w:val="4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3">
    <w:name w:val="Footer Char"/>
    <w:basedOn w:val="6"/>
    <w:link w:val="3"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14</Pages>
  <Words>721</Words>
  <Characters>4113</Characters>
  <Lines>0</Lines>
  <Paragraphs>0</Paragraphs>
  <TotalTime>81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2018-06-26T06:54:00Z</dcterms:created>
  <dc:creator>周权</dc:creator>
  <cp:lastModifiedBy>Administrator</cp:lastModifiedBy>
  <cp:lastPrinted>2018-06-26T01:42:00Z</cp:lastPrinted>
  <dcterms:modified xsi:type="dcterms:W3CDTF">2018-06-29T03:38:50Z</dcterms:modified>
  <dc:title>关于报送 “我为温州代言”网红大赛参赛人员的通知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